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03" w:rsidRDefault="00435613" w:rsidP="00154809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StudentFirstName StudentLast</w:t>
      </w:r>
      <w:r w:rsidR="00154809">
        <w:rPr>
          <w:rFonts w:ascii="Times New Roman" w:hAnsi="Times New Roman" w:cs="Times New Roman"/>
        </w:rPr>
        <w:t>Name</w:t>
      </w:r>
    </w:p>
    <w:p w:rsidR="00154809" w:rsidRDefault="00154809" w:rsidP="0015480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ProfLastName</w:t>
      </w:r>
    </w:p>
    <w:p w:rsidR="00154809" w:rsidRDefault="00154809" w:rsidP="0015480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CourseID CourseName</w:t>
      </w:r>
    </w:p>
    <w:p w:rsidR="00154809" w:rsidRDefault="00154809" w:rsidP="0015480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Month Year</w:t>
      </w:r>
    </w:p>
    <w:p w:rsidR="00154809" w:rsidRDefault="00154809" w:rsidP="0015480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Type Title Here (Bold Only if Headers Used)</w:t>
      </w:r>
    </w:p>
    <w:p w:rsidR="00154809" w:rsidRDefault="00154809" w:rsidP="0015480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Start introductory paragraph here.</w:t>
      </w:r>
    </w:p>
    <w:p w:rsidR="00154809" w:rsidRDefault="00154809" w:rsidP="0015480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Header Here (if Needed)</w:t>
      </w:r>
    </w:p>
    <w:p w:rsidR="00154809" w:rsidRDefault="00154809" w:rsidP="0015480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Text under first heading starts here.</w:t>
      </w:r>
    </w:p>
    <w:p w:rsidR="00154809" w:rsidRDefault="00154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809" w:rsidRDefault="00154809" w:rsidP="0015480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Works Cited</w:t>
      </w:r>
    </w:p>
    <w:p w:rsidR="00154809" w:rsidRPr="00154809" w:rsidRDefault="00154809" w:rsidP="00154809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citations starting with author’s last name.</w:t>
      </w:r>
    </w:p>
    <w:sectPr w:rsidR="00154809" w:rsidRPr="00154809" w:rsidSect="0043561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BB" w:rsidRDefault="005906BB" w:rsidP="00154809">
      <w:r>
        <w:separator/>
      </w:r>
    </w:p>
  </w:endnote>
  <w:endnote w:type="continuationSeparator" w:id="0">
    <w:p w:rsidR="005906BB" w:rsidRDefault="005906BB" w:rsidP="0015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BB" w:rsidRDefault="005906BB" w:rsidP="00154809">
      <w:r>
        <w:separator/>
      </w:r>
    </w:p>
  </w:footnote>
  <w:footnote w:type="continuationSeparator" w:id="0">
    <w:p w:rsidR="005906BB" w:rsidRDefault="005906BB" w:rsidP="001548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09" w:rsidRPr="00154809" w:rsidRDefault="00154809" w:rsidP="00154809">
    <w:pPr>
      <w:pStyle w:val="Header"/>
      <w:jc w:val="right"/>
      <w:rPr>
        <w:rFonts w:ascii="Times New Roman" w:hAnsi="Times New Roman" w:cs="Times New Roman"/>
      </w:rPr>
    </w:pPr>
    <w:r w:rsidRPr="00154809">
      <w:rPr>
        <w:rFonts w:ascii="Times New Roman" w:hAnsi="Times New Roman" w:cs="Times New Roman"/>
      </w:rPr>
      <w:t>StudentLastName</w:t>
    </w:r>
    <w:r>
      <w:rPr>
        <w:rFonts w:ascii="Times New Roman" w:hAnsi="Times New Roman" w:cs="Times New Roman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06B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BB"/>
    <w:rsid w:val="00154809"/>
    <w:rsid w:val="00435613"/>
    <w:rsid w:val="00506003"/>
    <w:rsid w:val="005906BB"/>
    <w:rsid w:val="007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09"/>
  </w:style>
  <w:style w:type="paragraph" w:styleId="Footer">
    <w:name w:val="footer"/>
    <w:basedOn w:val="Normal"/>
    <w:link w:val="FooterChar"/>
    <w:uiPriority w:val="99"/>
    <w:unhideWhenUsed/>
    <w:rsid w:val="00154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09"/>
  </w:style>
  <w:style w:type="character" w:styleId="PageNumber">
    <w:name w:val="page number"/>
    <w:basedOn w:val="DefaultParagraphFont"/>
    <w:uiPriority w:val="99"/>
    <w:semiHidden/>
    <w:unhideWhenUsed/>
    <w:rsid w:val="001548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09"/>
  </w:style>
  <w:style w:type="paragraph" w:styleId="Footer">
    <w:name w:val="footer"/>
    <w:basedOn w:val="Normal"/>
    <w:link w:val="FooterChar"/>
    <w:uiPriority w:val="99"/>
    <w:unhideWhenUsed/>
    <w:rsid w:val="00154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09"/>
  </w:style>
  <w:style w:type="character" w:styleId="PageNumber">
    <w:name w:val="page number"/>
    <w:basedOn w:val="DefaultParagraphFont"/>
    <w:uiPriority w:val="99"/>
    <w:semiHidden/>
    <w:unhideWhenUsed/>
    <w:rsid w:val="0015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herzog:Library:Containers:com.apple.mail:Data:Library:Mail%20Downloads:4590AF29-B3D7-4334-8E7C-A613865D88BF:MLA%20Template%20with%20Header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MLA Template with Header Word.dotx</Template>
  <TotalTime>1</TotalTime>
  <Pages>2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Herzog</dc:creator>
  <cp:keywords/>
  <dc:description/>
  <cp:lastModifiedBy>Haley Herzog</cp:lastModifiedBy>
  <cp:revision>1</cp:revision>
  <dcterms:created xsi:type="dcterms:W3CDTF">2014-08-07T14:33:00Z</dcterms:created>
  <dcterms:modified xsi:type="dcterms:W3CDTF">2014-08-07T14:34:00Z</dcterms:modified>
</cp:coreProperties>
</file>